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6F" w:rsidRDefault="000D046F" w:rsidP="00234556">
      <w:pPr>
        <w:adjustRightInd w:val="0"/>
        <w:snapToGrid w:val="0"/>
        <w:ind w:leftChars="-50" w:left="-105" w:rightChars="-50" w:right="-105"/>
        <w:rPr>
          <w:rFonts w:ascii="仿宋_GB2312" w:eastAsia="仿宋_GB2312" w:hAnsi="宋体" w:cs="Times New Roman"/>
          <w:sz w:val="32"/>
          <w:szCs w:val="32"/>
        </w:rPr>
      </w:pPr>
      <w:bookmarkStart w:id="0" w:name="_Hlk531177750"/>
      <w:r w:rsidRPr="00D85CDC">
        <w:rPr>
          <w:rFonts w:ascii="仿宋_GB2312" w:eastAsia="仿宋_GB2312" w:hAnsi="宋体" w:cs="仿宋_GB2312" w:hint="eastAsia"/>
          <w:sz w:val="28"/>
          <w:szCs w:val="28"/>
        </w:rPr>
        <w:t>附件一</w:t>
      </w:r>
      <w:r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0D046F" w:rsidRPr="00D85CDC" w:rsidRDefault="000D046F" w:rsidP="00234556">
      <w:pPr>
        <w:adjustRightInd w:val="0"/>
        <w:snapToGrid w:val="0"/>
        <w:ind w:leftChars="-50" w:left="-105" w:rightChars="-50" w:right="-105"/>
        <w:rPr>
          <w:rFonts w:ascii="仿宋_GB2312" w:eastAsia="仿宋_GB2312" w:hAnsi="宋体" w:cs="Times New Roman"/>
          <w:b/>
          <w:bCs/>
          <w:sz w:val="18"/>
          <w:szCs w:val="18"/>
        </w:rPr>
      </w:pPr>
    </w:p>
    <w:p w:rsidR="000D046F" w:rsidRPr="00D85CDC" w:rsidRDefault="000D046F" w:rsidP="00D85CDC">
      <w:pPr>
        <w:adjustRightInd w:val="0"/>
        <w:snapToGrid w:val="0"/>
        <w:ind w:leftChars="-50" w:left="-105" w:rightChars="-50" w:right="-105" w:firstLineChars="200" w:firstLine="643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D85CDC">
        <w:rPr>
          <w:rFonts w:ascii="仿宋_GB2312" w:eastAsia="仿宋_GB2312" w:hAnsi="宋体" w:cs="仿宋_GB2312" w:hint="eastAsia"/>
          <w:b/>
          <w:bCs/>
          <w:sz w:val="32"/>
          <w:szCs w:val="32"/>
        </w:rPr>
        <w:t>河北大学地方校友会（校友组织）登记备案表</w:t>
      </w:r>
    </w:p>
    <w:tbl>
      <w:tblPr>
        <w:tblW w:w="82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"/>
        <w:gridCol w:w="1137"/>
        <w:gridCol w:w="986"/>
        <w:gridCol w:w="284"/>
        <w:gridCol w:w="1139"/>
        <w:gridCol w:w="290"/>
        <w:gridCol w:w="1134"/>
        <w:gridCol w:w="518"/>
        <w:gridCol w:w="900"/>
        <w:gridCol w:w="1276"/>
      </w:tblGrid>
      <w:tr w:rsidR="000D046F" w:rsidRPr="00B10850">
        <w:trPr>
          <w:trHeight w:hRule="exact" w:val="624"/>
        </w:trPr>
        <w:tc>
          <w:tcPr>
            <w:tcW w:w="1724" w:type="dxa"/>
            <w:gridSpan w:val="2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组织名称</w:t>
            </w:r>
          </w:p>
        </w:tc>
        <w:tc>
          <w:tcPr>
            <w:tcW w:w="3833" w:type="dxa"/>
            <w:gridSpan w:val="5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组织人数</w:t>
            </w:r>
          </w:p>
        </w:tc>
        <w:tc>
          <w:tcPr>
            <w:tcW w:w="1276" w:type="dxa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D046F" w:rsidRPr="00B10850">
        <w:trPr>
          <w:trHeight w:hRule="exact" w:val="624"/>
        </w:trPr>
        <w:tc>
          <w:tcPr>
            <w:tcW w:w="1724" w:type="dxa"/>
            <w:gridSpan w:val="2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是否注册</w:t>
            </w:r>
          </w:p>
        </w:tc>
        <w:tc>
          <w:tcPr>
            <w:tcW w:w="1270" w:type="dxa"/>
            <w:gridSpan w:val="2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注册日期</w:t>
            </w:r>
          </w:p>
        </w:tc>
        <w:tc>
          <w:tcPr>
            <w:tcW w:w="1134" w:type="dxa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注册部门</w:t>
            </w:r>
          </w:p>
        </w:tc>
        <w:tc>
          <w:tcPr>
            <w:tcW w:w="1276" w:type="dxa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D046F" w:rsidRPr="00B10850">
        <w:trPr>
          <w:trHeight w:hRule="exact" w:val="624"/>
        </w:trPr>
        <w:tc>
          <w:tcPr>
            <w:tcW w:w="1724" w:type="dxa"/>
            <w:gridSpan w:val="2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注册名称</w:t>
            </w:r>
          </w:p>
        </w:tc>
        <w:tc>
          <w:tcPr>
            <w:tcW w:w="2699" w:type="dxa"/>
            <w:gridSpan w:val="4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注册法人</w:t>
            </w:r>
          </w:p>
        </w:tc>
        <w:tc>
          <w:tcPr>
            <w:tcW w:w="2176" w:type="dxa"/>
            <w:gridSpan w:val="2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D046F" w:rsidRPr="00B10850">
        <w:trPr>
          <w:trHeight w:val="446"/>
        </w:trPr>
        <w:tc>
          <w:tcPr>
            <w:tcW w:w="587" w:type="dxa"/>
            <w:vMerge w:val="restart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成</w:t>
            </w:r>
          </w:p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立</w:t>
            </w:r>
          </w:p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及</w:t>
            </w:r>
          </w:p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换</w:t>
            </w:r>
          </w:p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届</w:t>
            </w:r>
          </w:p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情</w:t>
            </w:r>
          </w:p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况</w:t>
            </w:r>
          </w:p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届别</w:t>
            </w:r>
          </w:p>
        </w:tc>
        <w:tc>
          <w:tcPr>
            <w:tcW w:w="986" w:type="dxa"/>
            <w:vMerge w:val="restart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5541" w:type="dxa"/>
            <w:gridSpan w:val="7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会长</w:t>
            </w:r>
          </w:p>
        </w:tc>
      </w:tr>
      <w:tr w:rsidR="000D046F" w:rsidRPr="00B10850">
        <w:trPr>
          <w:trHeight w:val="409"/>
        </w:trPr>
        <w:tc>
          <w:tcPr>
            <w:tcW w:w="587" w:type="dxa"/>
            <w:vMerge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专业年级</w:t>
            </w:r>
          </w:p>
        </w:tc>
        <w:tc>
          <w:tcPr>
            <w:tcW w:w="2694" w:type="dxa"/>
            <w:gridSpan w:val="3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工作单位及时任职务</w:t>
            </w:r>
          </w:p>
        </w:tc>
      </w:tr>
      <w:tr w:rsidR="000D046F" w:rsidRPr="00B10850">
        <w:trPr>
          <w:trHeight w:hRule="exact" w:val="624"/>
        </w:trPr>
        <w:tc>
          <w:tcPr>
            <w:tcW w:w="587" w:type="dxa"/>
            <w:vMerge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D046F" w:rsidRPr="00B10850">
        <w:trPr>
          <w:trHeight w:hRule="exact" w:val="624"/>
        </w:trPr>
        <w:tc>
          <w:tcPr>
            <w:tcW w:w="587" w:type="dxa"/>
            <w:vMerge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D046F" w:rsidRPr="00B10850">
        <w:trPr>
          <w:trHeight w:hRule="exact" w:val="624"/>
        </w:trPr>
        <w:tc>
          <w:tcPr>
            <w:tcW w:w="587" w:type="dxa"/>
            <w:vMerge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D046F" w:rsidRPr="00B10850">
        <w:trPr>
          <w:trHeight w:val="570"/>
        </w:trPr>
        <w:tc>
          <w:tcPr>
            <w:tcW w:w="587" w:type="dxa"/>
            <w:vMerge w:val="restart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1" w:name="_Hlk531177820"/>
            <w:bookmarkEnd w:id="0"/>
            <w:r w:rsidRPr="00B10850">
              <w:rPr>
                <w:rFonts w:ascii="宋体" w:hAnsi="宋体" w:cs="宋体" w:hint="eastAsia"/>
                <w:sz w:val="24"/>
                <w:szCs w:val="24"/>
              </w:rPr>
              <w:t>现</w:t>
            </w:r>
          </w:p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任</w:t>
            </w:r>
          </w:p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负</w:t>
            </w:r>
          </w:p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责</w:t>
            </w:r>
          </w:p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1137" w:type="dxa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986" w:type="dxa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423" w:type="dxa"/>
            <w:gridSpan w:val="2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专业年级</w:t>
            </w:r>
          </w:p>
        </w:tc>
        <w:tc>
          <w:tcPr>
            <w:tcW w:w="1424" w:type="dxa"/>
            <w:gridSpan w:val="2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2694" w:type="dxa"/>
            <w:gridSpan w:val="3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bookmarkEnd w:id="1"/>
      <w:tr w:rsidR="000D046F" w:rsidRPr="00B10850">
        <w:trPr>
          <w:trHeight w:hRule="exact" w:val="568"/>
        </w:trPr>
        <w:tc>
          <w:tcPr>
            <w:tcW w:w="587" w:type="dxa"/>
            <w:vMerge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0D046F" w:rsidRPr="00B10850" w:rsidRDefault="000D046F" w:rsidP="00630F9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0D046F" w:rsidRPr="00B10850" w:rsidRDefault="000D046F" w:rsidP="00630F9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会长</w:t>
            </w:r>
          </w:p>
        </w:tc>
        <w:tc>
          <w:tcPr>
            <w:tcW w:w="1423" w:type="dxa"/>
            <w:gridSpan w:val="2"/>
            <w:vAlign w:val="center"/>
          </w:tcPr>
          <w:p w:rsidR="000D046F" w:rsidRPr="00B10850" w:rsidRDefault="000D046F" w:rsidP="00630F9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D046F" w:rsidRPr="00B10850" w:rsidRDefault="000D046F" w:rsidP="00630F9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D046F" w:rsidRPr="00B10850" w:rsidRDefault="000D046F" w:rsidP="00630F9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D046F" w:rsidRPr="00B10850">
        <w:trPr>
          <w:trHeight w:hRule="exact" w:val="568"/>
        </w:trPr>
        <w:tc>
          <w:tcPr>
            <w:tcW w:w="587" w:type="dxa"/>
            <w:vMerge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0D046F" w:rsidRPr="00B10850" w:rsidRDefault="000D046F" w:rsidP="00630F9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0D046F" w:rsidRPr="00B10850" w:rsidRDefault="000D046F" w:rsidP="00630F9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副会长</w:t>
            </w:r>
          </w:p>
        </w:tc>
        <w:tc>
          <w:tcPr>
            <w:tcW w:w="1423" w:type="dxa"/>
            <w:gridSpan w:val="2"/>
            <w:vAlign w:val="center"/>
          </w:tcPr>
          <w:p w:rsidR="000D046F" w:rsidRPr="00B10850" w:rsidRDefault="000D046F" w:rsidP="00630F9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D046F" w:rsidRPr="00B10850" w:rsidRDefault="000D046F" w:rsidP="00630F9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D046F" w:rsidRPr="00B10850" w:rsidRDefault="000D046F" w:rsidP="00630F9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D046F" w:rsidRPr="00B10850">
        <w:trPr>
          <w:trHeight w:hRule="exact" w:val="568"/>
        </w:trPr>
        <w:tc>
          <w:tcPr>
            <w:tcW w:w="587" w:type="dxa"/>
            <w:vMerge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0D046F" w:rsidRPr="00B10850" w:rsidRDefault="000D046F" w:rsidP="00630F9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0D046F" w:rsidRPr="00B10850" w:rsidRDefault="000D046F" w:rsidP="00630F9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副会长</w:t>
            </w:r>
          </w:p>
        </w:tc>
        <w:tc>
          <w:tcPr>
            <w:tcW w:w="1423" w:type="dxa"/>
            <w:gridSpan w:val="2"/>
            <w:vAlign w:val="center"/>
          </w:tcPr>
          <w:p w:rsidR="000D046F" w:rsidRPr="00B10850" w:rsidRDefault="000D046F" w:rsidP="00630F9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D046F" w:rsidRPr="00B10850" w:rsidRDefault="000D046F" w:rsidP="00630F9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D046F" w:rsidRPr="00B10850" w:rsidRDefault="000D046F" w:rsidP="00630F9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D046F" w:rsidRPr="00B10850">
        <w:trPr>
          <w:trHeight w:hRule="exact" w:val="636"/>
        </w:trPr>
        <w:tc>
          <w:tcPr>
            <w:tcW w:w="587" w:type="dxa"/>
            <w:vMerge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秘书长</w:t>
            </w:r>
          </w:p>
        </w:tc>
        <w:tc>
          <w:tcPr>
            <w:tcW w:w="1423" w:type="dxa"/>
            <w:gridSpan w:val="2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D046F" w:rsidRPr="00B10850">
        <w:trPr>
          <w:trHeight w:hRule="exact" w:val="616"/>
        </w:trPr>
        <w:tc>
          <w:tcPr>
            <w:tcW w:w="587" w:type="dxa"/>
            <w:vMerge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副秘书长</w:t>
            </w:r>
          </w:p>
        </w:tc>
        <w:tc>
          <w:tcPr>
            <w:tcW w:w="1423" w:type="dxa"/>
            <w:gridSpan w:val="2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D046F" w:rsidRPr="00B10850">
        <w:trPr>
          <w:trHeight w:hRule="exact" w:val="624"/>
        </w:trPr>
        <w:tc>
          <w:tcPr>
            <w:tcW w:w="587" w:type="dxa"/>
            <w:vMerge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副秘书长</w:t>
            </w:r>
          </w:p>
        </w:tc>
        <w:tc>
          <w:tcPr>
            <w:tcW w:w="1423" w:type="dxa"/>
            <w:gridSpan w:val="2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D046F" w:rsidRPr="00B10850">
        <w:trPr>
          <w:trHeight w:hRule="exact" w:val="618"/>
        </w:trPr>
        <w:tc>
          <w:tcPr>
            <w:tcW w:w="587" w:type="dxa"/>
            <w:vMerge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副秘书长</w:t>
            </w:r>
          </w:p>
        </w:tc>
        <w:tc>
          <w:tcPr>
            <w:tcW w:w="1423" w:type="dxa"/>
            <w:gridSpan w:val="2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D046F" w:rsidRPr="00B10850" w:rsidTr="00D85CDC">
        <w:trPr>
          <w:cantSplit/>
          <w:trHeight w:hRule="exact" w:val="3480"/>
        </w:trPr>
        <w:tc>
          <w:tcPr>
            <w:tcW w:w="587" w:type="dxa"/>
            <w:textDirection w:val="tbRlV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 w:hint="eastAsia"/>
                <w:sz w:val="24"/>
                <w:szCs w:val="24"/>
              </w:rPr>
              <w:t>学校校友会意见</w:t>
            </w:r>
          </w:p>
        </w:tc>
        <w:tc>
          <w:tcPr>
            <w:tcW w:w="7664" w:type="dxa"/>
            <w:gridSpan w:val="9"/>
            <w:vAlign w:val="center"/>
          </w:tcPr>
          <w:p w:rsidR="000D046F" w:rsidRPr="00B10850" w:rsidRDefault="000D046F" w:rsidP="00B10850">
            <w:pPr>
              <w:adjustRightInd w:val="0"/>
              <w:snapToGrid w:val="0"/>
              <w:ind w:rightChars="-50" w:right="-105"/>
              <w:rPr>
                <w:rFonts w:ascii="宋体" w:cs="Times New Roman"/>
                <w:sz w:val="24"/>
                <w:szCs w:val="24"/>
              </w:rPr>
            </w:pPr>
          </w:p>
          <w:p w:rsidR="000D046F" w:rsidRPr="00B10850" w:rsidRDefault="000D046F" w:rsidP="00B10850">
            <w:pPr>
              <w:adjustRightInd w:val="0"/>
              <w:snapToGrid w:val="0"/>
              <w:ind w:rightChars="-50" w:right="-105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</w:t>
            </w:r>
            <w:r w:rsidRPr="00B10850"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  <w:p w:rsidR="000D046F" w:rsidRPr="00B10850" w:rsidRDefault="000D046F" w:rsidP="00B10850">
            <w:pPr>
              <w:adjustRightInd w:val="0"/>
              <w:snapToGrid w:val="0"/>
              <w:ind w:rightChars="-50" w:right="-105"/>
              <w:rPr>
                <w:rFonts w:ascii="宋体" w:cs="Times New Roman"/>
                <w:sz w:val="24"/>
                <w:szCs w:val="24"/>
              </w:rPr>
            </w:pPr>
          </w:p>
          <w:p w:rsidR="000D046F" w:rsidRPr="00B10850" w:rsidRDefault="000D046F" w:rsidP="00B10850">
            <w:pPr>
              <w:adjustRightInd w:val="0"/>
              <w:snapToGrid w:val="0"/>
              <w:ind w:rightChars="-50" w:right="-105"/>
              <w:rPr>
                <w:rFonts w:ascii="宋体" w:cs="Times New Roman"/>
                <w:sz w:val="24"/>
                <w:szCs w:val="24"/>
              </w:rPr>
            </w:pPr>
            <w:r w:rsidRPr="00B10850">
              <w:rPr>
                <w:rFonts w:ascii="宋体" w:hAnsi="宋体" w:cs="宋体"/>
                <w:sz w:val="24"/>
                <w:szCs w:val="24"/>
              </w:rPr>
              <w:t xml:space="preserve">                      </w:t>
            </w:r>
            <w:r w:rsidRPr="00B10850">
              <w:rPr>
                <w:rFonts w:ascii="宋体" w:hAnsi="宋体" w:cs="宋体" w:hint="eastAsia"/>
                <w:sz w:val="24"/>
                <w:szCs w:val="24"/>
              </w:rPr>
              <w:t>签字：</w:t>
            </w:r>
            <w:r w:rsidRPr="00B10850">
              <w:rPr>
                <w:rFonts w:ascii="宋体" w:hAnsi="宋体" w:cs="宋体"/>
                <w:sz w:val="24"/>
                <w:szCs w:val="24"/>
              </w:rPr>
              <w:t xml:space="preserve">                 </w:t>
            </w:r>
            <w:r w:rsidRPr="00B10850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B10850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B10850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B10850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B10850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0D046F" w:rsidRDefault="000D046F" w:rsidP="00CE159E">
      <w:pPr>
        <w:rPr>
          <w:rFonts w:ascii="仿宋_GB2312" w:eastAsia="仿宋_GB2312" w:hAnsi="宋体" w:cs="Times New Roman"/>
          <w:sz w:val="24"/>
          <w:szCs w:val="24"/>
        </w:rPr>
      </w:pPr>
    </w:p>
    <w:p w:rsidR="000D046F" w:rsidRDefault="000D046F" w:rsidP="0098424D">
      <w:pPr>
        <w:ind w:firstLineChars="50" w:firstLine="105"/>
        <w:rPr>
          <w:rFonts w:ascii="仿宋_GB2312" w:eastAsia="仿宋_GB2312" w:hAnsi="宋体" w:cs="Times New Roman"/>
        </w:rPr>
      </w:pPr>
      <w:r>
        <w:rPr>
          <w:rFonts w:ascii="仿宋_GB2312" w:eastAsia="仿宋_GB2312" w:hAnsi="宋体" w:cs="仿宋_GB2312"/>
        </w:rPr>
        <w:t>*</w:t>
      </w:r>
      <w:r>
        <w:rPr>
          <w:rFonts w:ascii="仿宋_GB2312" w:eastAsia="仿宋_GB2312" w:hAnsi="宋体" w:cs="仿宋_GB2312" w:hint="eastAsia"/>
        </w:rPr>
        <w:t>成立及换届情况填写近三年的；</w:t>
      </w:r>
      <w:r w:rsidRPr="0098424D">
        <w:rPr>
          <w:rFonts w:ascii="仿宋_GB2312" w:eastAsia="仿宋_GB2312" w:hAnsi="宋体" w:cs="仿宋_GB2312" w:hint="eastAsia"/>
        </w:rPr>
        <w:t>可根据实际情况添加表格。</w:t>
      </w:r>
    </w:p>
    <w:p w:rsidR="000D046F" w:rsidRPr="00330943" w:rsidRDefault="000D046F" w:rsidP="0098424D">
      <w:pPr>
        <w:ind w:firstLineChars="50" w:firstLine="105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</w:rPr>
        <w:t>*</w:t>
      </w:r>
      <w:r w:rsidRPr="0098424D">
        <w:rPr>
          <w:rFonts w:ascii="仿宋_GB2312" w:eastAsia="仿宋_GB2312" w:hAnsi="宋体" w:cs="仿宋_GB2312" w:hint="eastAsia"/>
        </w:rPr>
        <w:t>此表格一式两份，总会和地方校友会（校友组织）各执一份</w:t>
      </w:r>
      <w:r>
        <w:rPr>
          <w:rFonts w:ascii="仿宋_GB2312" w:eastAsia="仿宋_GB2312" w:hAnsi="宋体" w:cs="仿宋_GB2312" w:hint="eastAsia"/>
          <w:sz w:val="24"/>
          <w:szCs w:val="24"/>
        </w:rPr>
        <w:t>。</w:t>
      </w:r>
      <w:bookmarkStart w:id="2" w:name="_GoBack"/>
      <w:bookmarkEnd w:id="2"/>
    </w:p>
    <w:sectPr w:rsidR="000D046F" w:rsidRPr="00330943" w:rsidSect="00D85CDC">
      <w:headerReference w:type="default" r:id="rId6"/>
      <w:pgSz w:w="11906" w:h="16838" w:code="9"/>
      <w:pgMar w:top="1134" w:right="567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46F" w:rsidRDefault="000D046F" w:rsidP="003536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046F" w:rsidRDefault="000D046F" w:rsidP="003536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46F" w:rsidRDefault="000D046F" w:rsidP="003536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046F" w:rsidRDefault="000D046F" w:rsidP="003536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6F" w:rsidRDefault="000D046F" w:rsidP="00641D53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9F5"/>
    <w:rsid w:val="000D046F"/>
    <w:rsid w:val="000E62C9"/>
    <w:rsid w:val="000F51C2"/>
    <w:rsid w:val="00132453"/>
    <w:rsid w:val="00133D9C"/>
    <w:rsid w:val="00143EFA"/>
    <w:rsid w:val="0014708D"/>
    <w:rsid w:val="001C03AD"/>
    <w:rsid w:val="0021738D"/>
    <w:rsid w:val="00234556"/>
    <w:rsid w:val="0024073B"/>
    <w:rsid w:val="002E6685"/>
    <w:rsid w:val="002E6CD5"/>
    <w:rsid w:val="002F409A"/>
    <w:rsid w:val="00330943"/>
    <w:rsid w:val="0034404E"/>
    <w:rsid w:val="00353618"/>
    <w:rsid w:val="0038487A"/>
    <w:rsid w:val="003848F0"/>
    <w:rsid w:val="003A4506"/>
    <w:rsid w:val="004100EB"/>
    <w:rsid w:val="004745E3"/>
    <w:rsid w:val="00481343"/>
    <w:rsid w:val="005727FD"/>
    <w:rsid w:val="00574308"/>
    <w:rsid w:val="0058059A"/>
    <w:rsid w:val="0058706C"/>
    <w:rsid w:val="005A115E"/>
    <w:rsid w:val="005C09F5"/>
    <w:rsid w:val="005F1A0B"/>
    <w:rsid w:val="005F3698"/>
    <w:rsid w:val="00630F91"/>
    <w:rsid w:val="00641D53"/>
    <w:rsid w:val="0067057D"/>
    <w:rsid w:val="006C747B"/>
    <w:rsid w:val="0070540E"/>
    <w:rsid w:val="00722131"/>
    <w:rsid w:val="00734959"/>
    <w:rsid w:val="0078007A"/>
    <w:rsid w:val="007D2326"/>
    <w:rsid w:val="00812132"/>
    <w:rsid w:val="008177C3"/>
    <w:rsid w:val="0082269F"/>
    <w:rsid w:val="008228AF"/>
    <w:rsid w:val="008357FD"/>
    <w:rsid w:val="00844C67"/>
    <w:rsid w:val="00847530"/>
    <w:rsid w:val="00866B90"/>
    <w:rsid w:val="00873961"/>
    <w:rsid w:val="00912758"/>
    <w:rsid w:val="0098424D"/>
    <w:rsid w:val="009D6956"/>
    <w:rsid w:val="009F14AA"/>
    <w:rsid w:val="00A15A0C"/>
    <w:rsid w:val="00A4410E"/>
    <w:rsid w:val="00A53FE7"/>
    <w:rsid w:val="00A72C40"/>
    <w:rsid w:val="00A824F3"/>
    <w:rsid w:val="00AA007F"/>
    <w:rsid w:val="00AA5115"/>
    <w:rsid w:val="00AF4B1C"/>
    <w:rsid w:val="00B10850"/>
    <w:rsid w:val="00B72DF9"/>
    <w:rsid w:val="00BA4E3E"/>
    <w:rsid w:val="00BD20D5"/>
    <w:rsid w:val="00BD5175"/>
    <w:rsid w:val="00C020FB"/>
    <w:rsid w:val="00C47B60"/>
    <w:rsid w:val="00C5409C"/>
    <w:rsid w:val="00C72325"/>
    <w:rsid w:val="00CC0BBF"/>
    <w:rsid w:val="00CC7FF9"/>
    <w:rsid w:val="00CE159E"/>
    <w:rsid w:val="00CF2064"/>
    <w:rsid w:val="00D2190F"/>
    <w:rsid w:val="00D25B67"/>
    <w:rsid w:val="00D37C1B"/>
    <w:rsid w:val="00D55506"/>
    <w:rsid w:val="00D65EF2"/>
    <w:rsid w:val="00D85CDC"/>
    <w:rsid w:val="00D96CA3"/>
    <w:rsid w:val="00DE233F"/>
    <w:rsid w:val="00E171C7"/>
    <w:rsid w:val="00E75EBF"/>
    <w:rsid w:val="00E810E5"/>
    <w:rsid w:val="00ED2956"/>
    <w:rsid w:val="00F413BB"/>
    <w:rsid w:val="00F678B8"/>
    <w:rsid w:val="00F90638"/>
    <w:rsid w:val="00FA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7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3D9C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CE159E"/>
    <w:rPr>
      <w:color w:val="auto"/>
      <w:u w:val="single"/>
    </w:rPr>
  </w:style>
  <w:style w:type="table" w:styleId="TableGrid">
    <w:name w:val="Table Grid"/>
    <w:basedOn w:val="TableNormal"/>
    <w:uiPriority w:val="99"/>
    <w:rsid w:val="00CE159E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53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361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53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361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536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6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1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493</TotalTime>
  <Pages>1</Pages>
  <Words>64</Words>
  <Characters>368</Characters>
  <Application>Microsoft Office Outlook</Application>
  <DocSecurity>0</DocSecurity>
  <Lines>0</Lines>
  <Paragraphs>0</Paragraphs>
  <ScaleCrop>false</ScaleCrop>
  <Company>微软用户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</dc:creator>
  <cp:keywords/>
  <dc:description/>
  <cp:lastModifiedBy>刘文英</cp:lastModifiedBy>
  <cp:revision>11</cp:revision>
  <cp:lastPrinted>2019-01-02T08:14:00Z</cp:lastPrinted>
  <dcterms:created xsi:type="dcterms:W3CDTF">2018-11-29T02:25:00Z</dcterms:created>
  <dcterms:modified xsi:type="dcterms:W3CDTF">2019-01-04T00:58:00Z</dcterms:modified>
</cp:coreProperties>
</file>